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5AF3" w:rsidRPr="00971F0B">
              <w:rPr>
                <w:b/>
                <w:sz w:val="28"/>
                <w:szCs w:val="28"/>
              </w:rPr>
              <w:t>Practice Plan Two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A72FDF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10 </w:t>
            </w:r>
            <w:r w:rsidR="00435AF3"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882572" w:rsidRDefault="00435AF3" w:rsidP="00435AF3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</w:t>
                  </w:r>
                  <w:r w:rsidR="00A72FDF">
                    <w:rPr>
                      <w:iCs/>
                      <w:sz w:val="28"/>
                      <w:szCs w:val="28"/>
                    </w:rPr>
                    <w:t>10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min</w:t>
                  </w:r>
                  <w:r w:rsidR="00882572">
                    <w:rPr>
                      <w:iCs/>
                      <w:sz w:val="28"/>
                      <w:szCs w:val="28"/>
                    </w:rPr>
                    <w:t>.</w:t>
                  </w:r>
                </w:p>
                <w:p w:rsidR="00435AF3" w:rsidRPr="001D78CB" w:rsidRDefault="00A72FDF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10</w:t>
                  </w:r>
                  <w:r w:rsidR="00882572">
                    <w:rPr>
                      <w:iCs/>
                      <w:sz w:val="28"/>
                      <w:szCs w:val="28"/>
                    </w:rPr>
                    <w:t xml:space="preserve"> min.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10 min.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Default="00A72FDF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Run to that line drill / </w:t>
                  </w: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Fwd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Bck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>, Lateral March / High Knees / Quick</w:t>
                  </w:r>
                </w:p>
                <w:p w:rsidR="00A72FDF" w:rsidRPr="00971F0B" w:rsidRDefault="00A72FDF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Feet / Side Lateral Push drill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A72FDF" w:rsidP="00882572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Toss &amp; Catch Drill / Smack Drill / Tap Drill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A72FDF">
                    <w:rPr>
                      <w:i w:val="0"/>
                      <w:sz w:val="28"/>
                      <w:szCs w:val="28"/>
                    </w:rPr>
                    <w:t>Fund. of Dribbling / Low &amp; Mid Dribble / Up or Down Game</w:t>
                  </w:r>
                </w:p>
                <w:p w:rsidR="00882572" w:rsidRPr="00971F0B" w:rsidRDefault="00882572" w:rsidP="00A72FDF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710572">
                    <w:rPr>
                      <w:i w:val="0"/>
                      <w:sz w:val="28"/>
                      <w:szCs w:val="28"/>
                    </w:rPr>
                    <w:t>Partner Passing / Triple Threat / Explosion Leaps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971F0B" w:rsidP="00A72FDF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710572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435AF3" w:rsidRPr="001D78CB">
              <w:rPr>
                <w:iCs/>
                <w:sz w:val="28"/>
                <w:szCs w:val="28"/>
              </w:rPr>
              <w:t xml:space="preserve"> min</w:t>
            </w:r>
            <w:r w:rsidR="00435AF3">
              <w:rPr>
                <w:iCs/>
                <w:sz w:val="28"/>
                <w:szCs w:val="28"/>
              </w:rPr>
              <w:t>.</w:t>
            </w:r>
          </w:p>
          <w:p w:rsidR="00882572" w:rsidRDefault="00882572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 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882572" w:rsidRPr="00971F0B" w:rsidRDefault="00971F0B" w:rsidP="00A72FDF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710572">
              <w:rPr>
                <w:sz w:val="28"/>
                <w:szCs w:val="28"/>
              </w:rPr>
              <w:t>Shooting Line Game / The Red Light Game</w:t>
            </w:r>
          </w:p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971F0B">
              <w:rPr>
                <w:sz w:val="28"/>
                <w:szCs w:val="28"/>
              </w:rPr>
              <w:t>Stretch and cool</w:t>
            </w:r>
            <w:r>
              <w:rPr>
                <w:sz w:val="28"/>
                <w:szCs w:val="28"/>
              </w:rPr>
              <w:t xml:space="preserve"> </w:t>
            </w:r>
            <w:r w:rsidRPr="00971F0B">
              <w:rPr>
                <w:sz w:val="28"/>
                <w:szCs w:val="28"/>
              </w:rPr>
              <w:t>down</w:t>
            </w:r>
            <w:r w:rsidR="00710572"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377FD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3377FD" w:rsidRPr="001D78CB" w:rsidRDefault="003377FD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77FD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3377FD" w:rsidRPr="001D78CB" w:rsidRDefault="003377FD" w:rsidP="00435AF3">
            <w:pPr>
              <w:rPr>
                <w:i w:val="0"/>
                <w:iCs/>
                <w:sz w:val="28"/>
                <w:szCs w:val="28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B9" w:rsidRDefault="000F48B9">
      <w:r>
        <w:separator/>
      </w:r>
    </w:p>
  </w:endnote>
  <w:endnote w:type="continuationSeparator" w:id="0">
    <w:p w:rsidR="000F48B9" w:rsidRDefault="000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77FD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B9" w:rsidRDefault="000F48B9">
      <w:r>
        <w:separator/>
      </w:r>
    </w:p>
  </w:footnote>
  <w:footnote w:type="continuationSeparator" w:id="0">
    <w:p w:rsidR="000F48B9" w:rsidRDefault="000F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32D1"/>
    <w:rsid w:val="000A01E1"/>
    <w:rsid w:val="000E7423"/>
    <w:rsid w:val="000F4321"/>
    <w:rsid w:val="000F48B9"/>
    <w:rsid w:val="00111C8E"/>
    <w:rsid w:val="0013069E"/>
    <w:rsid w:val="00135616"/>
    <w:rsid w:val="00160773"/>
    <w:rsid w:val="001D78CB"/>
    <w:rsid w:val="001F1AB4"/>
    <w:rsid w:val="001F2262"/>
    <w:rsid w:val="00284877"/>
    <w:rsid w:val="002D53F8"/>
    <w:rsid w:val="002E4ED3"/>
    <w:rsid w:val="002F17C9"/>
    <w:rsid w:val="00324C5F"/>
    <w:rsid w:val="00334F3E"/>
    <w:rsid w:val="003377FD"/>
    <w:rsid w:val="00395155"/>
    <w:rsid w:val="003F097A"/>
    <w:rsid w:val="00435AF3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72757"/>
    <w:rsid w:val="006F21FC"/>
    <w:rsid w:val="00710572"/>
    <w:rsid w:val="00715E1E"/>
    <w:rsid w:val="00721739"/>
    <w:rsid w:val="00792628"/>
    <w:rsid w:val="007E16D1"/>
    <w:rsid w:val="00801993"/>
    <w:rsid w:val="00862B12"/>
    <w:rsid w:val="00880FCD"/>
    <w:rsid w:val="00882572"/>
    <w:rsid w:val="008907DC"/>
    <w:rsid w:val="00890A59"/>
    <w:rsid w:val="008E7FB4"/>
    <w:rsid w:val="00912A2D"/>
    <w:rsid w:val="00917A2B"/>
    <w:rsid w:val="0096361D"/>
    <w:rsid w:val="00971F0B"/>
    <w:rsid w:val="009A7212"/>
    <w:rsid w:val="009C4C28"/>
    <w:rsid w:val="009C53F6"/>
    <w:rsid w:val="009D74BA"/>
    <w:rsid w:val="00A23B13"/>
    <w:rsid w:val="00A7095B"/>
    <w:rsid w:val="00A7193C"/>
    <w:rsid w:val="00A72FDF"/>
    <w:rsid w:val="00AE6722"/>
    <w:rsid w:val="00B2436E"/>
    <w:rsid w:val="00B24397"/>
    <w:rsid w:val="00BB2A5B"/>
    <w:rsid w:val="00BE2983"/>
    <w:rsid w:val="00BE3960"/>
    <w:rsid w:val="00C07F35"/>
    <w:rsid w:val="00C26138"/>
    <w:rsid w:val="00C32C4E"/>
    <w:rsid w:val="00C621B2"/>
    <w:rsid w:val="00CE0B25"/>
    <w:rsid w:val="00CE207E"/>
    <w:rsid w:val="00D308FD"/>
    <w:rsid w:val="00D42B02"/>
    <w:rsid w:val="00E05C13"/>
    <w:rsid w:val="00E247E2"/>
    <w:rsid w:val="00E46E5A"/>
    <w:rsid w:val="00E52DCC"/>
    <w:rsid w:val="00ED43CB"/>
    <w:rsid w:val="00ED750D"/>
    <w:rsid w:val="00EE63BB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C57B03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F33E0"/>
    <w:rsid w:val="00162B9C"/>
    <w:rsid w:val="001A3B53"/>
    <w:rsid w:val="00314150"/>
    <w:rsid w:val="004644E9"/>
    <w:rsid w:val="00466B8F"/>
    <w:rsid w:val="004817C6"/>
    <w:rsid w:val="007665EA"/>
    <w:rsid w:val="007C607F"/>
    <w:rsid w:val="00850166"/>
    <w:rsid w:val="008F7C88"/>
    <w:rsid w:val="00C57B03"/>
    <w:rsid w:val="00CE5EB0"/>
    <w:rsid w:val="00CF63BA"/>
    <w:rsid w:val="00EA3D9D"/>
    <w:rsid w:val="00E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289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6</cp:revision>
  <dcterms:created xsi:type="dcterms:W3CDTF">2018-11-26T20:36:00Z</dcterms:created>
  <dcterms:modified xsi:type="dcterms:W3CDTF">2018-12-12T20:12:00Z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